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6" w:rsidRDefault="00631166" w:rsidP="00F93F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Szczegółowy harmonogram egzaminów B2 na studiach S1 w sesji jesiennej WRZESIEŃ 2017/2018</w:t>
      </w:r>
    </w:p>
    <w:tbl>
      <w:tblPr>
        <w:tblW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5"/>
        <w:gridCol w:w="2125"/>
        <w:gridCol w:w="2551"/>
        <w:gridCol w:w="1874"/>
        <w:gridCol w:w="2693"/>
        <w:gridCol w:w="1558"/>
        <w:gridCol w:w="2978"/>
      </w:tblGrid>
      <w:tr w:rsidR="00631166">
        <w:tc>
          <w:tcPr>
            <w:tcW w:w="709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12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egzaminu:</w:t>
            </w:r>
          </w:p>
        </w:tc>
        <w:tc>
          <w:tcPr>
            <w:tcW w:w="2551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- poziom</w:t>
            </w:r>
          </w:p>
        </w:tc>
        <w:tc>
          <w:tcPr>
            <w:tcW w:w="1874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zapisów:</w:t>
            </w:r>
          </w:p>
        </w:tc>
        <w:tc>
          <w:tcPr>
            <w:tcW w:w="2693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Zapisy na egzamin: </w:t>
            </w:r>
          </w:p>
        </w:tc>
        <w:tc>
          <w:tcPr>
            <w:tcW w:w="1558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Wyniki egzaminów: </w:t>
            </w:r>
          </w:p>
        </w:tc>
        <w:tc>
          <w:tcPr>
            <w:tcW w:w="2978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Wpisy do indeksów: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166">
        <w:trPr>
          <w:trHeight w:val="710"/>
        </w:trPr>
        <w:tc>
          <w:tcPr>
            <w:tcW w:w="709" w:type="dxa"/>
            <w:vMerge w:val="restart"/>
          </w:tcPr>
          <w:p w:rsidR="00631166" w:rsidRDefault="00631166" w:rsidP="00340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04.09.2018</w:t>
            </w:r>
          </w:p>
        </w:tc>
        <w:tc>
          <w:tcPr>
            <w:tcW w:w="212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 godz. 8.30</w:t>
            </w:r>
          </w:p>
        </w:tc>
        <w:tc>
          <w:tcPr>
            <w:tcW w:w="2551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Angielski, Niemiecki, B2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24.08.2018</w:t>
            </w:r>
          </w:p>
        </w:tc>
        <w:tc>
          <w:tcPr>
            <w:tcW w:w="2693" w:type="dxa"/>
            <w:vMerge w:val="restart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Zapisy elektronicznie: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spnjoegzamin@zut.edu.pl</w:t>
            </w:r>
          </w:p>
        </w:tc>
        <w:tc>
          <w:tcPr>
            <w:tcW w:w="1558" w:type="dxa"/>
            <w:vMerge w:val="restart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06.09.2018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16.00</w:t>
            </w:r>
          </w:p>
        </w:tc>
        <w:tc>
          <w:tcPr>
            <w:tcW w:w="2978" w:type="dxa"/>
            <w:vMerge w:val="restart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POTWIERDZENIEM ZALICZENIA EGZAMINU B2 JEST JEGO WPIS DO SYSTEMU E-DZIEKANAT. 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wpis odpowiedzialny jest ostatni lektor prowadzący zajęcia.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1166">
        <w:trPr>
          <w:trHeight w:val="710"/>
        </w:trPr>
        <w:tc>
          <w:tcPr>
            <w:tcW w:w="15763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05.09.2018</w:t>
            </w:r>
          </w:p>
        </w:tc>
        <w:tc>
          <w:tcPr>
            <w:tcW w:w="212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Ustny godz. 9.00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części ustnej, mogą przystąpić studenci, którzy uzyskali min. 45 pkt. z części pisemnej.</w:t>
            </w:r>
          </w:p>
          <w:p w:rsidR="00631166" w:rsidRDefault="00631166" w:rsidP="00F93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Listy z dopuszczonymi studentami 04.09.2018 godz. 18.</w:t>
            </w:r>
          </w:p>
        </w:tc>
        <w:tc>
          <w:tcPr>
            <w:tcW w:w="2551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Angielski, Niemiecki ,B2</w:t>
            </w:r>
          </w:p>
        </w:tc>
        <w:tc>
          <w:tcPr>
            <w:tcW w:w="1874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166">
        <w:tc>
          <w:tcPr>
            <w:tcW w:w="15763" w:type="dxa"/>
            <w:gridSpan w:val="8"/>
            <w:shd w:val="clear" w:color="auto" w:fill="D9D9D9"/>
          </w:tcPr>
          <w:p w:rsidR="00631166" w:rsidRDefault="0063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Egzamin we wrześniu przeznaczone są dla Studentów przystępujących do egzaminu poprawkowego oraz do egzaminu po raz pierwszy  zgodnie z planem studiów.</w:t>
            </w:r>
          </w:p>
          <w:p w:rsidR="00631166" w:rsidRDefault="00631166">
            <w:pPr>
              <w:shd w:val="clear" w:color="auto" w:fill="BFBFB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166">
        <w:trPr>
          <w:trHeight w:val="1430"/>
        </w:trPr>
        <w:tc>
          <w:tcPr>
            <w:tcW w:w="709" w:type="dxa"/>
            <w:vMerge w:val="restart"/>
          </w:tcPr>
          <w:p w:rsidR="00631166" w:rsidRDefault="00631166" w:rsidP="003402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11.09.2018</w:t>
            </w:r>
          </w:p>
        </w:tc>
        <w:tc>
          <w:tcPr>
            <w:tcW w:w="212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 godz. 8.30</w:t>
            </w:r>
          </w:p>
        </w:tc>
        <w:tc>
          <w:tcPr>
            <w:tcW w:w="2551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Angielski, Niemiecki , B2</w:t>
            </w:r>
          </w:p>
        </w:tc>
        <w:tc>
          <w:tcPr>
            <w:tcW w:w="1874" w:type="dxa"/>
            <w:vMerge w:val="restart"/>
            <w:tcBorders>
              <w:bottom w:val="single" w:sz="4" w:space="0" w:color="auto"/>
            </w:tcBorders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24.08.2018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studentów przystępujących jako I termin we wrześniu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08.09.2018 do godz.15.00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studentów przystępujących jako II termin we wrześniu (po wynikach z I terminu we wrześniu).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Zapisy elektronicznie: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spnjoegzamin@zut.edu.pl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13.09.2018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godz.16.00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POTWIERDZENIEM ZALICZENIA EGZAMINU B2 JEST JEGO WPIS DO SYSTEMU E-DZIEKANAT.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 wpis odpowiedzialny jest ostatni lektor prowadzący zajęcia.</w:t>
            </w:r>
          </w:p>
        </w:tc>
      </w:tr>
      <w:tr w:rsidR="00631166">
        <w:trPr>
          <w:trHeight w:val="1430"/>
        </w:trPr>
        <w:tc>
          <w:tcPr>
            <w:tcW w:w="15763" w:type="dxa"/>
            <w:vMerge/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166" w:rsidRDefault="00631166">
            <w:pPr>
              <w:spacing w:after="0" w:line="240" w:lineRule="auto"/>
              <w:ind w:left="-249" w:right="-109" w:firstLine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12.09.2018</w:t>
            </w:r>
          </w:p>
        </w:tc>
        <w:tc>
          <w:tcPr>
            <w:tcW w:w="2125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Ustny godz. 9.00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części ustnej, mogą przystąpić studenci, którzy uzyskali min. 45 pkt. z części pisemnej.</w:t>
            </w:r>
          </w:p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Listy z dopuszczonymi studentami 11.09.2018 godz. 18.</w:t>
            </w:r>
          </w:p>
        </w:tc>
        <w:tc>
          <w:tcPr>
            <w:tcW w:w="2551" w:type="dxa"/>
          </w:tcPr>
          <w:p w:rsidR="00631166" w:rsidRDefault="00631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Angielski, Niemiecki , B2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631166" w:rsidRDefault="0063116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166" w:rsidRDefault="00631166" w:rsidP="00F93F38"/>
    <w:p w:rsidR="00631166" w:rsidRDefault="00631166" w:rsidP="00F93F38">
      <w:pPr>
        <w:pStyle w:val="bodytext"/>
        <w:spacing w:line="360" w:lineRule="auto"/>
        <w:jc w:val="both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 xml:space="preserve">Zapisy elektroniczne przeznaczone są  tylko dla Studentów przystępujących do egzaminu poprawkowego. </w:t>
      </w:r>
    </w:p>
    <w:p w:rsidR="00631166" w:rsidRDefault="00631166" w:rsidP="00F93F38">
      <w:pPr>
        <w:pStyle w:val="bodytext"/>
        <w:spacing w:line="360" w:lineRule="auto"/>
        <w:jc w:val="both"/>
        <w:rPr>
          <w:sz w:val="22"/>
          <w:szCs w:val="22"/>
        </w:rPr>
      </w:pPr>
      <w:r>
        <w:rPr>
          <w:color w:val="555555"/>
          <w:sz w:val="28"/>
          <w:szCs w:val="28"/>
        </w:rPr>
        <w:br/>
      </w:r>
      <w:r>
        <w:rPr>
          <w:sz w:val="22"/>
          <w:szCs w:val="22"/>
        </w:rPr>
        <w:t xml:space="preserve">Informację należy przesłać zgodnie z poniższym wzorem na adres - </w:t>
      </w:r>
      <w:hyperlink r:id="rId5" w:history="1">
        <w:r>
          <w:rPr>
            <w:rStyle w:val="Hyperlink"/>
            <w:b/>
            <w:bCs/>
            <w:sz w:val="22"/>
            <w:szCs w:val="22"/>
          </w:rPr>
          <w:t>spnjoegzamin@zut.edu.pl</w:t>
        </w:r>
      </w:hyperlink>
      <w:r>
        <w:rPr>
          <w:sz w:val="22"/>
          <w:szCs w:val="22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TEMAT:       Egzamin B2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 treści informacji: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Nazwisko i Imię: …………………………………………..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Numer albumu: …………………………………………...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Rok studiów: ………………………………………………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Wydział:……………………………………………………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Nazwisko i imię prowadzącego: ………………………….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Język zdawany na egzaminie: …………………................</w:t>
      </w:r>
      <w:r>
        <w:rPr>
          <w:sz w:val="20"/>
          <w:szCs w:val="20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Data egzaminu pisemnego:………………………………..</w:t>
      </w:r>
    </w:p>
    <w:p w:rsidR="00631166" w:rsidRDefault="00631166" w:rsidP="00F93F38">
      <w:pPr>
        <w:pStyle w:val="bodytex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orzeczenie: ……………TAK/ NIE …………...</w:t>
      </w:r>
    </w:p>
    <w:p w:rsidR="00631166" w:rsidRDefault="00631166" w:rsidP="00F93F38">
      <w:pPr>
        <w:pStyle w:val="bodytex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przed przystąpieniem do egzaminu uzyskałem/łam zaliczenia wszystkich form zajęć należących do przedmiotu. </w:t>
      </w:r>
    </w:p>
    <w:p w:rsidR="00631166" w:rsidRPr="006C529E" w:rsidRDefault="00631166" w:rsidP="00F93F3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C529E">
        <w:rPr>
          <w:rFonts w:ascii="Times New Roman" w:hAnsi="Times New Roman" w:cs="Times New Roman"/>
          <w:b/>
          <w:bCs/>
          <w:sz w:val="20"/>
          <w:szCs w:val="20"/>
        </w:rPr>
        <w:t>Wyrażam zgodę na publikację mojego wyniku egzaminu B2 pełnego i cząstkowego po numerze albumu i przesłanie na adres grupowy lub do upoważnionej osoby.</w:t>
      </w:r>
      <w:r w:rsidRPr="006C52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631166" w:rsidRDefault="00631166" w:rsidP="00F93F38">
      <w:pPr>
        <w:pStyle w:val="bodytext"/>
        <w:spacing w:line="360" w:lineRule="auto"/>
        <w:jc w:val="both"/>
        <w:rPr>
          <w:b/>
          <w:bCs/>
          <w:sz w:val="20"/>
          <w:szCs w:val="20"/>
        </w:rPr>
      </w:pPr>
    </w:p>
    <w:p w:rsidR="00631166" w:rsidRDefault="00631166" w:rsidP="00F93F38">
      <w:pPr>
        <w:pStyle w:val="bodytext"/>
        <w:spacing w:line="360" w:lineRule="auto"/>
        <w:jc w:val="both"/>
        <w:rPr>
          <w:b/>
          <w:bCs/>
          <w:sz w:val="20"/>
          <w:szCs w:val="20"/>
        </w:rPr>
      </w:pPr>
    </w:p>
    <w:p w:rsidR="00631166" w:rsidRPr="00CC24C0" w:rsidRDefault="00631166" w:rsidP="00F93F38">
      <w:pPr>
        <w:pStyle w:val="bodytex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…………………….Imię i Nazwisko </w:t>
      </w:r>
    </w:p>
    <w:p w:rsidR="00631166" w:rsidRDefault="00631166"/>
    <w:sectPr w:rsidR="00631166" w:rsidSect="00F93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6F9"/>
    <w:multiLevelType w:val="hybridMultilevel"/>
    <w:tmpl w:val="0490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38"/>
    <w:rsid w:val="00026E31"/>
    <w:rsid w:val="00030BC0"/>
    <w:rsid w:val="000C4331"/>
    <w:rsid w:val="00245E73"/>
    <w:rsid w:val="00340290"/>
    <w:rsid w:val="00631166"/>
    <w:rsid w:val="00690455"/>
    <w:rsid w:val="006C529E"/>
    <w:rsid w:val="00757BC3"/>
    <w:rsid w:val="00855611"/>
    <w:rsid w:val="00B12B13"/>
    <w:rsid w:val="00C83607"/>
    <w:rsid w:val="00CC24C0"/>
    <w:rsid w:val="00E26107"/>
    <w:rsid w:val="00F9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F38"/>
    <w:pPr>
      <w:ind w:left="720"/>
    </w:pPr>
  </w:style>
  <w:style w:type="character" w:styleId="Hyperlink">
    <w:name w:val="Hyperlink"/>
    <w:basedOn w:val="DefaultParagraphFont"/>
    <w:uiPriority w:val="99"/>
    <w:semiHidden/>
    <w:rsid w:val="00F93F38"/>
    <w:rPr>
      <w:color w:val="0000FF"/>
      <w:u w:val="single"/>
    </w:rPr>
  </w:style>
  <w:style w:type="paragraph" w:customStyle="1" w:styleId="bodytext">
    <w:name w:val="bodytext"/>
    <w:basedOn w:val="Normal"/>
    <w:uiPriority w:val="99"/>
    <w:rsid w:val="00F9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joegzamin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351</Words>
  <Characters>2111</Characters>
  <Application>Microsoft Office Outlook</Application>
  <DocSecurity>0</DocSecurity>
  <Lines>0</Lines>
  <Paragraphs>0</Paragraphs>
  <ScaleCrop>false</ScaleCrop>
  <Company>Studium Praktycznej Nauki Języków Obcych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 egzaminów B2 na studiach S1 w sesji jesiennej WRZESIEŃ 2017/2018</dc:title>
  <dc:subject/>
  <dc:creator>Magdalena Szymanowska</dc:creator>
  <cp:keywords/>
  <dc:description/>
  <cp:lastModifiedBy>PS</cp:lastModifiedBy>
  <cp:revision>3</cp:revision>
  <dcterms:created xsi:type="dcterms:W3CDTF">2018-06-29T10:00:00Z</dcterms:created>
  <dcterms:modified xsi:type="dcterms:W3CDTF">2018-06-29T10:02:00Z</dcterms:modified>
</cp:coreProperties>
</file>